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BCFB9" w14:textId="2B551760" w:rsidR="00AA33EC" w:rsidRPr="00EE4B24" w:rsidRDefault="00D21A57" w:rsidP="00D21A57">
      <w:pPr>
        <w:pStyle w:val="Title"/>
        <w:spacing w:after="0"/>
        <w:jc w:val="center"/>
        <w:rPr>
          <w:rFonts w:ascii="Calibri Light" w:hAnsi="Calibri Light"/>
          <w:sz w:val="72"/>
          <w:szCs w:val="72"/>
        </w:rPr>
      </w:pPr>
      <w:r w:rsidRPr="00EE4B24">
        <w:rPr>
          <w:rFonts w:ascii="Calibri Light" w:hAnsi="Calibri Light"/>
          <w:sz w:val="72"/>
          <w:szCs w:val="72"/>
        </w:rPr>
        <w:t>Community Grants</w:t>
      </w:r>
    </w:p>
    <w:p w14:paraId="0274C3B0" w14:textId="29CA115E" w:rsidR="00D30477" w:rsidRPr="00EE4B24" w:rsidRDefault="00D21A57" w:rsidP="00D21A57">
      <w:pPr>
        <w:shd w:val="clear" w:color="auto" w:fill="1481AB" w:themeFill="accent1" w:themeFillShade="BF"/>
        <w:spacing w:line="240" w:lineRule="auto"/>
        <w:jc w:val="center"/>
        <w:rPr>
          <w:sz w:val="56"/>
          <w:szCs w:val="56"/>
        </w:rPr>
      </w:pPr>
      <w:r w:rsidRPr="00EE4B24">
        <w:rPr>
          <w:color w:val="FFFFFF" w:themeColor="background1"/>
          <w:sz w:val="56"/>
          <w:szCs w:val="56"/>
        </w:rPr>
        <w:t>Empowering our communities</w:t>
      </w:r>
    </w:p>
    <w:p w14:paraId="18187326" w14:textId="2AB093C8" w:rsidR="00AA33EC" w:rsidRPr="00D21A57" w:rsidRDefault="00D21A57" w:rsidP="00AA33EC">
      <w:pPr>
        <w:spacing w:line="259" w:lineRule="auto"/>
        <w:jc w:val="center"/>
        <w:rPr>
          <w:sz w:val="48"/>
          <w:szCs w:val="48"/>
        </w:rPr>
      </w:pPr>
      <w:bookmarkStart w:id="0" w:name="_GoBack"/>
      <w:r w:rsidRPr="00D21A57">
        <w:rPr>
          <w:sz w:val="48"/>
          <w:szCs w:val="48"/>
        </w:rPr>
        <w:t>Application Form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940AF8" w:rsidRPr="00581782" w14:paraId="5729E4F5" w14:textId="77777777" w:rsidTr="00940AF8">
        <w:trPr>
          <w:trHeight w:val="5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162B0E6A" w14:textId="7BC45627" w:rsidR="00940AF8" w:rsidRDefault="00940AF8" w:rsidP="00AA33EC">
            <w:pPr>
              <w:spacing w:line="259" w:lineRule="auto"/>
              <w:ind w:right="-380"/>
              <w:rPr>
                <w:b/>
                <w:sz w:val="22"/>
                <w:szCs w:val="22"/>
              </w:rPr>
            </w:pPr>
            <w:r w:rsidRPr="00940AF8">
              <w:rPr>
                <w:b/>
                <w:color w:val="auto"/>
                <w:sz w:val="22"/>
                <w:szCs w:val="22"/>
              </w:rPr>
              <w:t>Name of proposed activity / project: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4B4D4" w14:textId="77777777" w:rsidR="00940AF8" w:rsidRDefault="00940AF8" w:rsidP="00AA33EC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14:paraId="7ABCE4F3" w14:textId="77777777" w:rsidR="00940AF8" w:rsidRPr="00DD0C1B" w:rsidRDefault="00940AF8" w:rsidP="00FE5D87">
      <w:pPr>
        <w:spacing w:line="240" w:lineRule="auto"/>
        <w:rPr>
          <w:sz w:val="16"/>
          <w:szCs w:val="16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2127"/>
        <w:gridCol w:w="4967"/>
        <w:gridCol w:w="978"/>
        <w:gridCol w:w="2134"/>
      </w:tblGrid>
      <w:tr w:rsidR="00581782" w:rsidRPr="00581782" w14:paraId="2B828D47" w14:textId="77777777" w:rsidTr="00CF3DDA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6284E" w14:textId="6D665347" w:rsidR="00AA33EC" w:rsidRPr="00581782" w:rsidRDefault="00D21A57" w:rsidP="00AA33EC">
            <w:pPr>
              <w:spacing w:line="259" w:lineRule="auto"/>
              <w:ind w:right="-38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Organisation</w:t>
            </w:r>
            <w:r w:rsidR="00AA33EC" w:rsidRPr="00581782">
              <w:rPr>
                <w:b/>
                <w:color w:val="auto"/>
                <w:sz w:val="22"/>
                <w:szCs w:val="22"/>
              </w:rPr>
              <w:t xml:space="preserve"> Name</w:t>
            </w:r>
            <w:r w:rsidR="00AA33EC" w:rsidRPr="00581782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53EAE" w14:textId="239B4F91" w:rsidR="00AA33EC" w:rsidRPr="00581782" w:rsidRDefault="00AA33EC" w:rsidP="00544156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3DDA" w:rsidRPr="00581782" w14:paraId="433F14A5" w14:textId="77777777" w:rsidTr="00CF3DDA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4C411" w14:textId="2FAE965B" w:rsidR="00CF3DDA" w:rsidRPr="00CF3DDA" w:rsidRDefault="00CF3DDA" w:rsidP="00CF3DDA">
            <w:pPr>
              <w:spacing w:line="259" w:lineRule="auto"/>
              <w:ind w:right="-947"/>
              <w:rPr>
                <w:b/>
                <w:color w:val="auto"/>
                <w:sz w:val="22"/>
                <w:szCs w:val="22"/>
              </w:rPr>
            </w:pPr>
            <w:r w:rsidRPr="00CF3DDA">
              <w:rPr>
                <w:b/>
                <w:color w:val="auto"/>
                <w:sz w:val="22"/>
                <w:szCs w:val="22"/>
              </w:rPr>
              <w:t>ABN: (Mandatory)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2B177" w14:textId="77777777" w:rsidR="00CF3DDA" w:rsidRPr="00581782" w:rsidRDefault="00CF3DDA" w:rsidP="00CF3DDA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581782" w:rsidRPr="00581782" w14:paraId="55713AA9" w14:textId="77777777" w:rsidTr="00CF3DDA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9E34" w14:textId="68A85FFA" w:rsidR="00AA33EC" w:rsidRPr="00581782" w:rsidRDefault="00D21A57" w:rsidP="00AA33EC">
            <w:pPr>
              <w:spacing w:line="259" w:lineRule="auto"/>
              <w:ind w:right="-947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Organisation </w:t>
            </w:r>
            <w:r w:rsidR="00AA33EC" w:rsidRPr="00581782">
              <w:rPr>
                <w:b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EB3B6" w14:textId="54E1D5B4" w:rsidR="00AA33EC" w:rsidRPr="00581782" w:rsidRDefault="00AA33EC" w:rsidP="00CF3DDA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1782" w:rsidRPr="00581782" w14:paraId="0F5D51EA" w14:textId="77777777" w:rsidTr="00CF3DDA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54CF" w14:textId="7693C63F" w:rsidR="00AA33EC" w:rsidRPr="00581782" w:rsidRDefault="00D21A57" w:rsidP="00CF3DDA">
            <w:pPr>
              <w:spacing w:line="259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Organisation</w:t>
            </w:r>
            <w:r w:rsidR="00CF3DDA">
              <w:rPr>
                <w:b/>
                <w:color w:val="auto"/>
                <w:sz w:val="22"/>
                <w:szCs w:val="22"/>
              </w:rPr>
              <w:t xml:space="preserve"> </w:t>
            </w:r>
            <w:r w:rsidR="00AA33EC" w:rsidRPr="00581782">
              <w:rPr>
                <w:b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49FA5" w14:textId="126F90E6" w:rsidR="00AA33EC" w:rsidRPr="00581782" w:rsidRDefault="00AA33EC" w:rsidP="00CF3DDA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1782" w:rsidRPr="00581782" w14:paraId="1F43D054" w14:textId="77777777" w:rsidTr="00CF3DDA">
        <w:trPr>
          <w:trHeight w:val="5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30BD" w14:textId="77777777" w:rsidR="00AA33EC" w:rsidRPr="00581782" w:rsidRDefault="00AA33EC" w:rsidP="00CF3DDA">
            <w:pPr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581782">
              <w:rPr>
                <w:b/>
                <w:color w:val="auto"/>
                <w:sz w:val="22"/>
                <w:szCs w:val="22"/>
              </w:rPr>
              <w:t>Key Contact: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67502" w14:textId="77777777" w:rsidR="00AA33EC" w:rsidRPr="00581782" w:rsidRDefault="00AA33EC" w:rsidP="00CF3DDA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1782" w:rsidRPr="00581782" w14:paraId="2067CC57" w14:textId="77777777" w:rsidTr="00CF3DDA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F113" w14:textId="77777777" w:rsidR="00AA33EC" w:rsidRPr="00581782" w:rsidRDefault="00AA33EC" w:rsidP="00CF3DDA">
            <w:pPr>
              <w:spacing w:line="259" w:lineRule="auto"/>
              <w:rPr>
                <w:color w:val="auto"/>
                <w:sz w:val="22"/>
                <w:szCs w:val="22"/>
              </w:rPr>
            </w:pPr>
            <w:r w:rsidRPr="00581782">
              <w:rPr>
                <w:b/>
                <w:color w:val="auto"/>
                <w:sz w:val="22"/>
                <w:szCs w:val="22"/>
              </w:rPr>
              <w:t>Email</w:t>
            </w:r>
            <w:r w:rsidRPr="00581782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CA1A1" w14:textId="06D4EBC6" w:rsidR="00AA33EC" w:rsidRPr="00581782" w:rsidRDefault="00AA33EC" w:rsidP="00CF3DDA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16C03" w14:textId="77777777" w:rsidR="00AA33EC" w:rsidRPr="00581782" w:rsidRDefault="00AA33EC" w:rsidP="00AA33EC">
            <w:pPr>
              <w:spacing w:line="259" w:lineRule="auto"/>
              <w:rPr>
                <w:color w:val="auto"/>
                <w:sz w:val="22"/>
                <w:szCs w:val="22"/>
              </w:rPr>
            </w:pPr>
            <w:r w:rsidRPr="00581782">
              <w:rPr>
                <w:b/>
                <w:color w:val="auto"/>
                <w:sz w:val="22"/>
                <w:szCs w:val="22"/>
              </w:rPr>
              <w:t>Mobile Phone</w:t>
            </w:r>
            <w:r w:rsidRPr="00581782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996B8" w14:textId="283F0AEE" w:rsidR="00AA33EC" w:rsidRPr="00581782" w:rsidRDefault="00AA33EC" w:rsidP="00CF3DDA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417D5D5" w14:textId="77777777" w:rsidR="00FE5D87" w:rsidRPr="00DD0C1B" w:rsidRDefault="00FE5D87" w:rsidP="00FE5D87">
      <w:pPr>
        <w:spacing w:line="240" w:lineRule="auto"/>
        <w:rPr>
          <w:sz w:val="16"/>
          <w:szCs w:val="16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142"/>
        <w:gridCol w:w="851"/>
        <w:gridCol w:w="992"/>
        <w:gridCol w:w="850"/>
        <w:gridCol w:w="2268"/>
      </w:tblGrid>
      <w:tr w:rsidR="00051050" w:rsidRPr="00581782" w14:paraId="455A5A93" w14:textId="5B3C0F57" w:rsidTr="00051050">
        <w:trPr>
          <w:trHeight w:val="70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A3815" w14:textId="1DF7346C" w:rsidR="00051050" w:rsidRPr="00581782" w:rsidRDefault="00051050" w:rsidP="00051050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Is this application part of a joint venture or consortia? </w:t>
            </w:r>
          </w:p>
        </w:tc>
        <w:sdt>
          <w:sdtPr>
            <w:rPr>
              <w:sz w:val="22"/>
              <w:szCs w:val="22"/>
            </w:rPr>
            <w:id w:val="-79274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2F64DE0" w14:textId="3EADC77D" w:rsidR="00051050" w:rsidRPr="00051050" w:rsidRDefault="00051050" w:rsidP="00051050">
                <w:pPr>
                  <w:spacing w:line="259" w:lineRule="auto"/>
                  <w:jc w:val="right"/>
                  <w:rPr>
                    <w:color w:val="auto"/>
                    <w:sz w:val="22"/>
                    <w:szCs w:val="22"/>
                  </w:rPr>
                </w:pPr>
                <w:r w:rsidRPr="00051050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78D2" w14:textId="4C300CC9" w:rsidR="00051050" w:rsidRPr="00051050" w:rsidRDefault="00051050" w:rsidP="00051050">
            <w:pPr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-158976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25E016" w14:textId="42D0E99F" w:rsidR="00051050" w:rsidRPr="00051050" w:rsidRDefault="00051050" w:rsidP="00051050">
                <w:pPr>
                  <w:spacing w:line="259" w:lineRule="auto"/>
                  <w:jc w:val="right"/>
                  <w:rPr>
                    <w:color w:val="auto"/>
                    <w:sz w:val="22"/>
                    <w:szCs w:val="22"/>
                  </w:rPr>
                </w:pPr>
                <w:r w:rsidRPr="00051050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5673B" w14:textId="6A675ADA" w:rsidR="00051050" w:rsidRPr="00051050" w:rsidRDefault="00051050" w:rsidP="00051050">
            <w:pPr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</w:t>
            </w:r>
          </w:p>
        </w:tc>
      </w:tr>
      <w:tr w:rsidR="00051050" w:rsidRPr="00581782" w14:paraId="05478407" w14:textId="77777777" w:rsidTr="00051050">
        <w:trPr>
          <w:trHeight w:val="392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E8D83" w14:textId="28B2FF4F" w:rsidR="00051050" w:rsidRPr="00051050" w:rsidRDefault="00051050" w:rsidP="00051050">
            <w:pPr>
              <w:spacing w:line="240" w:lineRule="auto"/>
              <w:rPr>
                <w:i/>
                <w:color w:val="auto"/>
                <w:sz w:val="22"/>
                <w:szCs w:val="22"/>
              </w:rPr>
            </w:pPr>
            <w:r w:rsidRPr="00051050">
              <w:rPr>
                <w:i/>
                <w:color w:val="auto"/>
                <w:sz w:val="22"/>
                <w:szCs w:val="22"/>
              </w:rPr>
              <w:t>If yes, please list all partnering organisations and their role in this project / activity:</w:t>
            </w:r>
          </w:p>
        </w:tc>
      </w:tr>
      <w:tr w:rsidR="00051050" w:rsidRPr="00581782" w14:paraId="6AD3FD44" w14:textId="77777777" w:rsidTr="00051050">
        <w:trPr>
          <w:trHeight w:val="1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D41E" w14:textId="75F94034" w:rsidR="00051050" w:rsidRPr="00051050" w:rsidRDefault="00051050" w:rsidP="00051050">
            <w:pPr>
              <w:spacing w:line="259" w:lineRule="auto"/>
              <w:rPr>
                <w:color w:val="auto"/>
                <w:sz w:val="22"/>
                <w:szCs w:val="22"/>
              </w:rPr>
            </w:pPr>
            <w:r w:rsidRPr="00051050"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67D4" w14:textId="7621082B" w:rsidR="00051050" w:rsidRPr="00051050" w:rsidRDefault="00051050" w:rsidP="00051050">
            <w:pPr>
              <w:spacing w:line="259" w:lineRule="auto"/>
              <w:rPr>
                <w:color w:val="auto"/>
                <w:sz w:val="22"/>
                <w:szCs w:val="22"/>
              </w:rPr>
            </w:pPr>
            <w:r w:rsidRPr="00051050">
              <w:rPr>
                <w:color w:val="auto"/>
                <w:sz w:val="22"/>
                <w:szCs w:val="22"/>
              </w:rPr>
              <w:t>Role</w:t>
            </w:r>
          </w:p>
        </w:tc>
      </w:tr>
      <w:tr w:rsidR="00051050" w:rsidRPr="00581782" w14:paraId="4D76A28E" w14:textId="77777777" w:rsidTr="00051050">
        <w:trPr>
          <w:trHeight w:val="1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FDF5" w14:textId="562540BF" w:rsidR="00051050" w:rsidRPr="00051050" w:rsidRDefault="00051050" w:rsidP="00051050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7B58" w14:textId="77777777" w:rsidR="00051050" w:rsidRPr="00051050" w:rsidRDefault="00051050" w:rsidP="00051050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1050" w:rsidRPr="00581782" w14:paraId="4CF4836C" w14:textId="77777777" w:rsidTr="000F468B">
        <w:trPr>
          <w:trHeight w:val="1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F548" w14:textId="0B1595EC" w:rsidR="00051050" w:rsidRPr="00051050" w:rsidRDefault="00051050" w:rsidP="00051050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A0E0" w14:textId="77777777" w:rsidR="00051050" w:rsidRPr="00051050" w:rsidRDefault="00051050" w:rsidP="00051050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1050" w:rsidRPr="00581782" w14:paraId="5F0B5696" w14:textId="77777777" w:rsidTr="000F468B">
        <w:trPr>
          <w:trHeight w:val="1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C1A" w14:textId="2AF16DFF" w:rsidR="00051050" w:rsidRPr="00051050" w:rsidRDefault="00051050" w:rsidP="00051050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716D" w14:textId="77777777" w:rsidR="00051050" w:rsidRPr="00051050" w:rsidRDefault="00051050" w:rsidP="00051050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446E0DD" w14:textId="77777777" w:rsidR="00940AF8" w:rsidRDefault="00940AF8" w:rsidP="00FE5D87">
      <w:pPr>
        <w:spacing w:line="240" w:lineRule="auto"/>
      </w:pPr>
    </w:p>
    <w:tbl>
      <w:tblPr>
        <w:tblStyle w:val="TableGrid"/>
        <w:tblW w:w="102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0F468B" w:rsidRPr="00581782" w14:paraId="4244F01B" w14:textId="77777777" w:rsidTr="000069CB">
        <w:trPr>
          <w:trHeight w:val="454"/>
        </w:trPr>
        <w:tc>
          <w:tcPr>
            <w:tcW w:w="10206" w:type="dxa"/>
            <w:gridSpan w:val="2"/>
            <w:vAlign w:val="center"/>
          </w:tcPr>
          <w:p w14:paraId="04D3893F" w14:textId="7EB4146D" w:rsidR="000F468B" w:rsidRPr="005E49A3" w:rsidRDefault="000F468B" w:rsidP="000F468B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5E49A3">
              <w:rPr>
                <w:b/>
                <w:color w:val="auto"/>
                <w:sz w:val="22"/>
                <w:szCs w:val="22"/>
              </w:rPr>
              <w:t>Please select the type of activity you are seeking funding for:</w:t>
            </w:r>
          </w:p>
        </w:tc>
      </w:tr>
      <w:tr w:rsidR="000F468B" w:rsidRPr="00581782" w14:paraId="5C5F4CCA" w14:textId="77777777" w:rsidTr="00DD0C1B">
        <w:trPr>
          <w:trHeight w:val="1077"/>
        </w:trPr>
        <w:sdt>
          <w:sdtPr>
            <w:rPr>
              <w:szCs w:val="22"/>
            </w:rPr>
            <w:id w:val="-190589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9B803AA" w14:textId="50D6CD90" w:rsidR="000F468B" w:rsidRPr="000F468B" w:rsidRDefault="000F468B" w:rsidP="000F468B">
                <w:pPr>
                  <w:spacing w:line="240" w:lineRule="auto"/>
                  <w:jc w:val="right"/>
                  <w:rPr>
                    <w:color w:val="auto"/>
                    <w:szCs w:val="22"/>
                  </w:rPr>
                </w:pPr>
                <w:r w:rsidRPr="000F468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73569A03" w14:textId="17ECCBF3" w:rsidR="000F468B" w:rsidRPr="000F468B" w:rsidRDefault="000F468B" w:rsidP="000F468B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0F468B">
              <w:rPr>
                <w:color w:val="auto"/>
              </w:rPr>
              <w:t>ommunity health and wellbeing events or workshops that promote individual and/or community resilience and reduce stigma associated with mental illness and accessing mental health and suicide prevention services;</w:t>
            </w:r>
          </w:p>
        </w:tc>
      </w:tr>
      <w:tr w:rsidR="000F468B" w:rsidRPr="00581782" w14:paraId="75835BC2" w14:textId="77777777" w:rsidTr="000069CB">
        <w:trPr>
          <w:trHeight w:val="1128"/>
        </w:trPr>
        <w:sdt>
          <w:sdtPr>
            <w:rPr>
              <w:szCs w:val="22"/>
            </w:rPr>
            <w:id w:val="69958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8BB61F0" w14:textId="235CEB32" w:rsidR="000F468B" w:rsidRPr="000F468B" w:rsidRDefault="000F468B" w:rsidP="000F468B">
                <w:pPr>
                  <w:spacing w:line="240" w:lineRule="auto"/>
                  <w:jc w:val="right"/>
                  <w:rPr>
                    <w:color w:val="auto"/>
                    <w:szCs w:val="22"/>
                  </w:rPr>
                </w:pPr>
                <w:r w:rsidRPr="000F468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78873183" w14:textId="5354D670" w:rsidR="000F468B" w:rsidRPr="000F468B" w:rsidRDefault="000F468B" w:rsidP="000F468B">
            <w:pPr>
              <w:spacing w:line="240" w:lineRule="auto"/>
              <w:rPr>
                <w:color w:val="auto"/>
              </w:rPr>
            </w:pPr>
            <w:r w:rsidRPr="000F468B">
              <w:rPr>
                <w:color w:val="auto"/>
              </w:rPr>
              <w:t>Complementary and lifestyle interventions known to improve physical and mental health, that can b</w:t>
            </w:r>
            <w:r>
              <w:rPr>
                <w:color w:val="auto"/>
              </w:rPr>
              <w:t>e delivered in a group setting;</w:t>
            </w:r>
          </w:p>
        </w:tc>
      </w:tr>
      <w:tr w:rsidR="000F468B" w:rsidRPr="00581782" w14:paraId="4E2FB3D3" w14:textId="77777777" w:rsidTr="000069CB">
        <w:trPr>
          <w:trHeight w:val="860"/>
        </w:trPr>
        <w:sdt>
          <w:sdtPr>
            <w:rPr>
              <w:szCs w:val="22"/>
            </w:rPr>
            <w:id w:val="-162946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B7A1085" w14:textId="0C178237" w:rsidR="000F468B" w:rsidRPr="000F468B" w:rsidRDefault="000F468B" w:rsidP="000F468B">
                <w:pPr>
                  <w:spacing w:line="240" w:lineRule="auto"/>
                  <w:jc w:val="right"/>
                  <w:rPr>
                    <w:color w:val="auto"/>
                    <w:szCs w:val="22"/>
                  </w:rPr>
                </w:pPr>
                <w:r w:rsidRPr="000F468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596D38FA" w14:textId="1D8E58C0" w:rsidR="000F468B" w:rsidRPr="000F468B" w:rsidRDefault="000F468B" w:rsidP="000F468B">
            <w:pPr>
              <w:spacing w:line="240" w:lineRule="auto"/>
              <w:rPr>
                <w:color w:val="auto"/>
              </w:rPr>
            </w:pPr>
            <w:r w:rsidRPr="000F468B">
              <w:rPr>
                <w:color w:val="auto"/>
              </w:rPr>
              <w:t>Community education sessions on topics such as managing stress, anxiety, depression and stigma.</w:t>
            </w:r>
          </w:p>
        </w:tc>
      </w:tr>
    </w:tbl>
    <w:p w14:paraId="6B5EB0E0" w14:textId="5056E7B8" w:rsidR="00EB4432" w:rsidRPr="00011EB5" w:rsidRDefault="00011EB5" w:rsidP="00DD0C1B">
      <w:pPr>
        <w:spacing w:after="240" w:line="259" w:lineRule="auto"/>
        <w:jc w:val="center"/>
        <w:rPr>
          <w:sz w:val="28"/>
          <w:szCs w:val="28"/>
        </w:rPr>
      </w:pPr>
      <w:r w:rsidRPr="00011EB5">
        <w:rPr>
          <w:sz w:val="28"/>
          <w:szCs w:val="28"/>
        </w:rPr>
        <w:lastRenderedPageBreak/>
        <w:t>Community Grant Application Form</w:t>
      </w:r>
    </w:p>
    <w:tbl>
      <w:tblPr>
        <w:tblStyle w:val="TableGrid"/>
        <w:tblW w:w="10206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03737" w:rsidRPr="00581782" w14:paraId="15338B93" w14:textId="77777777" w:rsidTr="00212082">
        <w:trPr>
          <w:trHeight w:val="454"/>
        </w:trPr>
        <w:tc>
          <w:tcPr>
            <w:tcW w:w="10206" w:type="dxa"/>
            <w:vAlign w:val="center"/>
          </w:tcPr>
          <w:p w14:paraId="55E6E031" w14:textId="0CE7EB1E" w:rsidR="00703737" w:rsidRPr="00703737" w:rsidRDefault="00703737" w:rsidP="000F468B">
            <w:pPr>
              <w:spacing w:line="240" w:lineRule="auto"/>
              <w:rPr>
                <w:b/>
                <w:sz w:val="22"/>
                <w:szCs w:val="22"/>
              </w:rPr>
            </w:pPr>
            <w:r w:rsidRPr="00703737">
              <w:rPr>
                <w:b/>
                <w:color w:val="auto"/>
                <w:sz w:val="22"/>
                <w:szCs w:val="22"/>
              </w:rPr>
              <w:t>Please provide information about the proposed activity and how it will help to improve mental health and resilience within the local community:</w:t>
            </w:r>
            <w:r w:rsidR="00B6162E">
              <w:rPr>
                <w:b/>
                <w:color w:val="auto"/>
                <w:sz w:val="22"/>
                <w:szCs w:val="22"/>
              </w:rPr>
              <w:t xml:space="preserve"> </w:t>
            </w:r>
            <w:r w:rsidR="00B6162E" w:rsidRPr="008144CC">
              <w:rPr>
                <w:i/>
                <w:color w:val="auto"/>
                <w:sz w:val="22"/>
                <w:szCs w:val="22"/>
              </w:rPr>
              <w:t>(</w:t>
            </w:r>
            <w:r w:rsidR="00297D3C">
              <w:rPr>
                <w:i/>
                <w:color w:val="auto"/>
                <w:sz w:val="22"/>
                <w:szCs w:val="22"/>
              </w:rPr>
              <w:t xml:space="preserve">maximum 250 words, please </w:t>
            </w:r>
            <w:r w:rsidR="00B6162E" w:rsidRPr="008144CC">
              <w:rPr>
                <w:i/>
                <w:color w:val="auto"/>
                <w:sz w:val="22"/>
                <w:szCs w:val="22"/>
              </w:rPr>
              <w:t>include town/s where the activity is intended to take place</w:t>
            </w:r>
            <w:r w:rsidR="00103F4C">
              <w:rPr>
                <w:i/>
                <w:color w:val="auto"/>
                <w:sz w:val="22"/>
                <w:szCs w:val="22"/>
              </w:rPr>
              <w:t xml:space="preserve"> as well as expected start and end dates </w:t>
            </w:r>
            <w:r w:rsidR="00B6162E" w:rsidRPr="008144CC">
              <w:rPr>
                <w:i/>
                <w:color w:val="auto"/>
                <w:sz w:val="22"/>
                <w:szCs w:val="22"/>
              </w:rPr>
              <w:t>)</w:t>
            </w:r>
          </w:p>
        </w:tc>
      </w:tr>
      <w:tr w:rsidR="00703737" w:rsidRPr="00581782" w14:paraId="53CC78AC" w14:textId="77777777" w:rsidTr="00212082">
        <w:trPr>
          <w:trHeight w:val="454"/>
        </w:trPr>
        <w:tc>
          <w:tcPr>
            <w:tcW w:w="10206" w:type="dxa"/>
            <w:vAlign w:val="center"/>
          </w:tcPr>
          <w:p w14:paraId="39F2B5D6" w14:textId="77777777" w:rsidR="00703737" w:rsidRPr="000F468B" w:rsidRDefault="00703737" w:rsidP="000F468B">
            <w:pPr>
              <w:spacing w:line="240" w:lineRule="auto"/>
              <w:jc w:val="right"/>
              <w:rPr>
                <w:szCs w:val="22"/>
              </w:rPr>
            </w:pPr>
          </w:p>
          <w:p w14:paraId="4A365988" w14:textId="77777777" w:rsidR="00703737" w:rsidRDefault="00703737" w:rsidP="000F468B">
            <w:pPr>
              <w:spacing w:line="240" w:lineRule="auto"/>
            </w:pPr>
          </w:p>
          <w:p w14:paraId="22159438" w14:textId="77777777" w:rsidR="00703737" w:rsidRDefault="00703737" w:rsidP="000F468B">
            <w:pPr>
              <w:spacing w:line="240" w:lineRule="auto"/>
            </w:pPr>
          </w:p>
          <w:p w14:paraId="30E3EBB5" w14:textId="77777777" w:rsidR="00703737" w:rsidRDefault="00703737" w:rsidP="000F468B">
            <w:pPr>
              <w:spacing w:line="240" w:lineRule="auto"/>
            </w:pPr>
          </w:p>
          <w:p w14:paraId="32D63D8C" w14:textId="77777777" w:rsidR="00703737" w:rsidRDefault="00703737" w:rsidP="000F468B">
            <w:pPr>
              <w:spacing w:line="240" w:lineRule="auto"/>
            </w:pPr>
          </w:p>
          <w:p w14:paraId="6003DF93" w14:textId="77777777" w:rsidR="00703737" w:rsidRDefault="00703737" w:rsidP="000F468B">
            <w:pPr>
              <w:spacing w:line="240" w:lineRule="auto"/>
            </w:pPr>
          </w:p>
          <w:p w14:paraId="0FA501B1" w14:textId="77777777" w:rsidR="00703737" w:rsidRDefault="00703737" w:rsidP="000F468B">
            <w:pPr>
              <w:spacing w:line="240" w:lineRule="auto"/>
            </w:pPr>
          </w:p>
          <w:p w14:paraId="25281696" w14:textId="77777777" w:rsidR="00703737" w:rsidRDefault="00703737" w:rsidP="000F468B">
            <w:pPr>
              <w:spacing w:line="240" w:lineRule="auto"/>
            </w:pPr>
          </w:p>
          <w:p w14:paraId="0DF74080" w14:textId="77777777" w:rsidR="00703737" w:rsidRDefault="00703737" w:rsidP="000F468B">
            <w:pPr>
              <w:spacing w:line="240" w:lineRule="auto"/>
            </w:pPr>
          </w:p>
          <w:p w14:paraId="61723754" w14:textId="77777777" w:rsidR="00703737" w:rsidRDefault="00703737" w:rsidP="000F468B">
            <w:pPr>
              <w:spacing w:line="240" w:lineRule="auto"/>
            </w:pPr>
          </w:p>
          <w:p w14:paraId="75C180A2" w14:textId="77777777" w:rsidR="00703737" w:rsidRDefault="00703737" w:rsidP="000F468B">
            <w:pPr>
              <w:spacing w:line="240" w:lineRule="auto"/>
            </w:pPr>
          </w:p>
          <w:p w14:paraId="1B70AF01" w14:textId="77777777" w:rsidR="00703737" w:rsidRDefault="00703737" w:rsidP="000F468B">
            <w:pPr>
              <w:spacing w:line="240" w:lineRule="auto"/>
            </w:pPr>
          </w:p>
          <w:p w14:paraId="278325B5" w14:textId="77777777" w:rsidR="00703737" w:rsidRDefault="00703737" w:rsidP="000F468B">
            <w:pPr>
              <w:spacing w:line="240" w:lineRule="auto"/>
            </w:pPr>
          </w:p>
          <w:p w14:paraId="6D4A5190" w14:textId="77777777" w:rsidR="00703737" w:rsidRDefault="00703737" w:rsidP="000F468B">
            <w:pPr>
              <w:spacing w:line="240" w:lineRule="auto"/>
            </w:pPr>
          </w:p>
          <w:p w14:paraId="57280616" w14:textId="77777777" w:rsidR="00703737" w:rsidRDefault="00703737" w:rsidP="000F468B">
            <w:pPr>
              <w:spacing w:line="240" w:lineRule="auto"/>
            </w:pPr>
          </w:p>
          <w:p w14:paraId="357E4EBD" w14:textId="77777777" w:rsidR="00703737" w:rsidRDefault="00703737" w:rsidP="000F468B">
            <w:pPr>
              <w:spacing w:line="240" w:lineRule="auto"/>
            </w:pPr>
          </w:p>
          <w:p w14:paraId="499F6CD8" w14:textId="77777777" w:rsidR="00703737" w:rsidRDefault="00703737" w:rsidP="000F468B">
            <w:pPr>
              <w:spacing w:line="240" w:lineRule="auto"/>
            </w:pPr>
          </w:p>
          <w:p w14:paraId="041F7F8D" w14:textId="77777777" w:rsidR="00703737" w:rsidRDefault="00703737" w:rsidP="000F468B">
            <w:pPr>
              <w:spacing w:line="240" w:lineRule="auto"/>
            </w:pPr>
          </w:p>
          <w:p w14:paraId="7D7C378E" w14:textId="77777777" w:rsidR="00703737" w:rsidRDefault="00703737" w:rsidP="000F468B">
            <w:pPr>
              <w:spacing w:line="240" w:lineRule="auto"/>
            </w:pPr>
          </w:p>
          <w:p w14:paraId="216C3D8C" w14:textId="77777777" w:rsidR="00703737" w:rsidRDefault="00703737" w:rsidP="000F468B">
            <w:pPr>
              <w:spacing w:line="240" w:lineRule="auto"/>
            </w:pPr>
          </w:p>
          <w:p w14:paraId="390A1B77" w14:textId="1469CD39" w:rsidR="00703737" w:rsidRPr="000F468B" w:rsidRDefault="00703737" w:rsidP="000F468B">
            <w:pPr>
              <w:spacing w:line="240" w:lineRule="auto"/>
            </w:pPr>
          </w:p>
        </w:tc>
      </w:tr>
    </w:tbl>
    <w:p w14:paraId="379BA3D4" w14:textId="77777777" w:rsidR="00730AD8" w:rsidRDefault="00730AD8" w:rsidP="00730AD8">
      <w:pPr>
        <w:spacing w:line="240" w:lineRule="auto"/>
      </w:pPr>
    </w:p>
    <w:tbl>
      <w:tblPr>
        <w:tblStyle w:val="TableGrid"/>
        <w:tblW w:w="102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3260"/>
      </w:tblGrid>
      <w:tr w:rsidR="00736B3E" w:rsidRPr="00581782" w14:paraId="45130CF0" w14:textId="7A4B45CB" w:rsidTr="00212082">
        <w:trPr>
          <w:trHeight w:val="454"/>
        </w:trPr>
        <w:tc>
          <w:tcPr>
            <w:tcW w:w="6946" w:type="dxa"/>
            <w:vAlign w:val="center"/>
          </w:tcPr>
          <w:p w14:paraId="73EF7972" w14:textId="5C97C55F" w:rsidR="00736B3E" w:rsidRPr="00736B3E" w:rsidRDefault="00B6162E" w:rsidP="00736B3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What is the funding amount you are applying for?</w:t>
            </w:r>
            <w:r w:rsidR="00736B3E" w:rsidRPr="00736B3E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8144CC">
              <w:rPr>
                <w:i/>
                <w:color w:val="auto"/>
                <w:sz w:val="22"/>
                <w:szCs w:val="22"/>
              </w:rPr>
              <w:t>(maximum of $30,000)</w:t>
            </w:r>
          </w:p>
        </w:tc>
        <w:tc>
          <w:tcPr>
            <w:tcW w:w="3260" w:type="dxa"/>
            <w:vAlign w:val="center"/>
          </w:tcPr>
          <w:p w14:paraId="34C16845" w14:textId="0550EE75" w:rsidR="00736B3E" w:rsidRPr="00736B3E" w:rsidRDefault="00B6162E" w:rsidP="00736B3E">
            <w:pPr>
              <w:spacing w:line="240" w:lineRule="auto"/>
              <w:rPr>
                <w:b/>
                <w:sz w:val="22"/>
                <w:szCs w:val="22"/>
              </w:rPr>
            </w:pPr>
            <w:r w:rsidRPr="00B6162E">
              <w:rPr>
                <w:b/>
                <w:color w:val="auto"/>
                <w:sz w:val="22"/>
                <w:szCs w:val="22"/>
              </w:rPr>
              <w:t>$</w:t>
            </w:r>
          </w:p>
        </w:tc>
      </w:tr>
    </w:tbl>
    <w:p w14:paraId="21C5C99D" w14:textId="77777777" w:rsidR="00011EB5" w:rsidRDefault="00011EB5" w:rsidP="00011EB5">
      <w:pPr>
        <w:spacing w:line="240" w:lineRule="auto"/>
      </w:pPr>
    </w:p>
    <w:tbl>
      <w:tblPr>
        <w:tblStyle w:val="TableGrid"/>
        <w:tblW w:w="1020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110"/>
      </w:tblGrid>
      <w:tr w:rsidR="00E41718" w:rsidRPr="00581782" w14:paraId="3035835B" w14:textId="77777777" w:rsidTr="00212082">
        <w:trPr>
          <w:trHeight w:val="454"/>
        </w:trPr>
        <w:tc>
          <w:tcPr>
            <w:tcW w:w="10206" w:type="dxa"/>
            <w:gridSpan w:val="2"/>
            <w:vAlign w:val="center"/>
          </w:tcPr>
          <w:p w14:paraId="196AC5DE" w14:textId="0CE02350" w:rsidR="00E41718" w:rsidRPr="00E41718" w:rsidRDefault="00E41718" w:rsidP="00E278A1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E41718">
              <w:rPr>
                <w:b/>
                <w:color w:val="auto"/>
                <w:sz w:val="22"/>
                <w:szCs w:val="22"/>
              </w:rPr>
              <w:t xml:space="preserve">Please provide a breakdown of how </w:t>
            </w:r>
            <w:r w:rsidR="00E278A1">
              <w:rPr>
                <w:b/>
                <w:color w:val="auto"/>
                <w:sz w:val="22"/>
                <w:szCs w:val="22"/>
              </w:rPr>
              <w:t xml:space="preserve">you intend to utilise the funds </w:t>
            </w:r>
            <w:r w:rsidR="00E278A1" w:rsidRPr="00E278A1">
              <w:rPr>
                <w:i/>
                <w:color w:val="auto"/>
                <w:sz w:val="22"/>
                <w:szCs w:val="22"/>
              </w:rPr>
              <w:t xml:space="preserve">(for grants over $10,000 please provide a </w:t>
            </w:r>
            <w:r w:rsidR="00E278A1">
              <w:rPr>
                <w:i/>
                <w:color w:val="auto"/>
                <w:sz w:val="22"/>
                <w:szCs w:val="22"/>
              </w:rPr>
              <w:t>separate</w:t>
            </w:r>
            <w:r w:rsidR="00E278A1" w:rsidRPr="00E278A1">
              <w:rPr>
                <w:i/>
                <w:color w:val="auto"/>
                <w:sz w:val="22"/>
                <w:szCs w:val="22"/>
              </w:rPr>
              <w:t xml:space="preserve"> budget including quotes that relate to the delivery of the activity/project if applicable)</w:t>
            </w:r>
          </w:p>
        </w:tc>
      </w:tr>
      <w:tr w:rsidR="00011EB5" w:rsidRPr="00581782" w14:paraId="7AC4665B" w14:textId="77777777" w:rsidTr="00212082">
        <w:trPr>
          <w:trHeight w:val="454"/>
        </w:trPr>
        <w:tc>
          <w:tcPr>
            <w:tcW w:w="6096" w:type="dxa"/>
            <w:vAlign w:val="center"/>
          </w:tcPr>
          <w:p w14:paraId="5D570BAD" w14:textId="77777777" w:rsidR="00011EB5" w:rsidRDefault="00011EB5" w:rsidP="00736B3E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F67C383" w14:textId="613F89B8" w:rsidR="00011EB5" w:rsidRPr="00B76151" w:rsidRDefault="00E41718" w:rsidP="00736B3E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B76151">
              <w:rPr>
                <w:color w:val="auto"/>
                <w:sz w:val="22"/>
                <w:szCs w:val="22"/>
              </w:rPr>
              <w:t>$</w:t>
            </w:r>
          </w:p>
        </w:tc>
      </w:tr>
      <w:tr w:rsidR="00E41718" w:rsidRPr="00581782" w14:paraId="3486CB62" w14:textId="77777777" w:rsidTr="00212082">
        <w:trPr>
          <w:trHeight w:val="454"/>
        </w:trPr>
        <w:tc>
          <w:tcPr>
            <w:tcW w:w="6096" w:type="dxa"/>
            <w:vAlign w:val="center"/>
          </w:tcPr>
          <w:p w14:paraId="213D7548" w14:textId="77777777" w:rsidR="00E41718" w:rsidRDefault="00E41718" w:rsidP="00736B3E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4DC909B9" w14:textId="744269C8" w:rsidR="00E41718" w:rsidRPr="00B76151" w:rsidRDefault="00E41718" w:rsidP="00736B3E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B76151">
              <w:rPr>
                <w:color w:val="auto"/>
                <w:sz w:val="22"/>
                <w:szCs w:val="22"/>
              </w:rPr>
              <w:t>$</w:t>
            </w:r>
          </w:p>
        </w:tc>
      </w:tr>
      <w:tr w:rsidR="00E41718" w:rsidRPr="00581782" w14:paraId="2A527263" w14:textId="77777777" w:rsidTr="00212082">
        <w:trPr>
          <w:trHeight w:val="454"/>
        </w:trPr>
        <w:tc>
          <w:tcPr>
            <w:tcW w:w="6096" w:type="dxa"/>
            <w:vAlign w:val="center"/>
          </w:tcPr>
          <w:p w14:paraId="1D809CEE" w14:textId="77777777" w:rsidR="00E41718" w:rsidRDefault="00E41718" w:rsidP="00736B3E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A110750" w14:textId="32E11984" w:rsidR="00E41718" w:rsidRPr="00B76151" w:rsidRDefault="00E41718" w:rsidP="00736B3E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B76151">
              <w:rPr>
                <w:color w:val="auto"/>
                <w:sz w:val="22"/>
                <w:szCs w:val="22"/>
              </w:rPr>
              <w:t>$</w:t>
            </w:r>
          </w:p>
        </w:tc>
      </w:tr>
      <w:tr w:rsidR="00E278A1" w:rsidRPr="00581782" w14:paraId="4F7F3585" w14:textId="77777777" w:rsidTr="00212082">
        <w:trPr>
          <w:trHeight w:val="454"/>
        </w:trPr>
        <w:tc>
          <w:tcPr>
            <w:tcW w:w="6096" w:type="dxa"/>
            <w:vAlign w:val="center"/>
          </w:tcPr>
          <w:p w14:paraId="4E0D68A4" w14:textId="77777777" w:rsidR="00E278A1" w:rsidRDefault="00E278A1" w:rsidP="00736B3E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3744B71" w14:textId="2B494E8A" w:rsidR="00E278A1" w:rsidRPr="00B76151" w:rsidRDefault="00E278A1" w:rsidP="00736B3E">
            <w:pPr>
              <w:spacing w:line="240" w:lineRule="auto"/>
              <w:rPr>
                <w:sz w:val="22"/>
                <w:szCs w:val="22"/>
              </w:rPr>
            </w:pPr>
            <w:r w:rsidRPr="00B76151">
              <w:rPr>
                <w:color w:val="auto"/>
                <w:sz w:val="22"/>
                <w:szCs w:val="22"/>
              </w:rPr>
              <w:t>$</w:t>
            </w:r>
          </w:p>
        </w:tc>
      </w:tr>
      <w:tr w:rsidR="00B76151" w:rsidRPr="00581782" w14:paraId="34430792" w14:textId="77777777" w:rsidTr="00212082">
        <w:trPr>
          <w:trHeight w:val="454"/>
        </w:trPr>
        <w:tc>
          <w:tcPr>
            <w:tcW w:w="6096" w:type="dxa"/>
            <w:vAlign w:val="center"/>
          </w:tcPr>
          <w:p w14:paraId="2CE74FAE" w14:textId="6BDF5FF1" w:rsidR="00B76151" w:rsidRPr="00B76151" w:rsidRDefault="00B76151" w:rsidP="00B76151">
            <w:pPr>
              <w:spacing w:line="240" w:lineRule="auto"/>
              <w:jc w:val="right"/>
              <w:rPr>
                <w:b/>
                <w:color w:val="auto"/>
                <w:sz w:val="22"/>
                <w:szCs w:val="22"/>
              </w:rPr>
            </w:pPr>
            <w:r w:rsidRPr="00B76151">
              <w:rPr>
                <w:b/>
                <w:color w:val="auto"/>
                <w:sz w:val="22"/>
                <w:szCs w:val="22"/>
              </w:rPr>
              <w:t>Total amount requested:</w:t>
            </w:r>
          </w:p>
        </w:tc>
        <w:tc>
          <w:tcPr>
            <w:tcW w:w="4110" w:type="dxa"/>
            <w:vAlign w:val="center"/>
          </w:tcPr>
          <w:p w14:paraId="40E88BAB" w14:textId="7370967C" w:rsidR="00B76151" w:rsidRPr="00B76151" w:rsidRDefault="00B76151" w:rsidP="00736B3E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B76151">
              <w:rPr>
                <w:b/>
                <w:color w:val="auto"/>
                <w:sz w:val="22"/>
                <w:szCs w:val="22"/>
              </w:rPr>
              <w:t>$</w:t>
            </w:r>
          </w:p>
        </w:tc>
      </w:tr>
    </w:tbl>
    <w:p w14:paraId="352B8DEB" w14:textId="77777777" w:rsidR="00DD0C1B" w:rsidRDefault="00DD0C1B" w:rsidP="00DD0C1B">
      <w:pPr>
        <w:spacing w:line="240" w:lineRule="auto"/>
      </w:pPr>
    </w:p>
    <w:tbl>
      <w:tblPr>
        <w:tblStyle w:val="TableGrid"/>
        <w:tblW w:w="102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1985"/>
        <w:gridCol w:w="1701"/>
        <w:gridCol w:w="2556"/>
      </w:tblGrid>
      <w:tr w:rsidR="00DD0C1B" w:rsidRPr="00581782" w14:paraId="7B9FF793" w14:textId="77777777" w:rsidTr="00DD0C1B">
        <w:trPr>
          <w:trHeight w:val="340"/>
        </w:trPr>
        <w:tc>
          <w:tcPr>
            <w:tcW w:w="10206" w:type="dxa"/>
            <w:gridSpan w:val="6"/>
            <w:vAlign w:val="center"/>
          </w:tcPr>
          <w:p w14:paraId="3CBB61B3" w14:textId="35A31034" w:rsidR="00DD0C1B" w:rsidRPr="00DD0C1B" w:rsidRDefault="00DD0C1B" w:rsidP="00DD0C1B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D0C1B">
              <w:rPr>
                <w:b/>
                <w:color w:val="auto"/>
                <w:sz w:val="22"/>
                <w:szCs w:val="22"/>
              </w:rPr>
              <w:t>Bank details</w:t>
            </w:r>
          </w:p>
        </w:tc>
      </w:tr>
      <w:tr w:rsidR="00DD0C1B" w:rsidRPr="00581782" w14:paraId="1E050B9E" w14:textId="77777777" w:rsidTr="004E6220">
        <w:trPr>
          <w:trHeight w:val="397"/>
        </w:trPr>
        <w:tc>
          <w:tcPr>
            <w:tcW w:w="704" w:type="dxa"/>
            <w:vAlign w:val="center"/>
          </w:tcPr>
          <w:p w14:paraId="5484FF19" w14:textId="085EB84D" w:rsidR="00DD0C1B" w:rsidRPr="00DD0C1B" w:rsidRDefault="00DD0C1B" w:rsidP="00DD0C1B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D0C1B">
              <w:rPr>
                <w:b/>
                <w:color w:val="auto"/>
                <w:sz w:val="22"/>
                <w:szCs w:val="22"/>
              </w:rPr>
              <w:t xml:space="preserve">BSB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621EE19" w14:textId="34D110A7" w:rsidR="00DD0C1B" w:rsidRPr="00DD0C1B" w:rsidRDefault="00DD0C1B" w:rsidP="00DD0C1B">
            <w:pPr>
              <w:spacing w:line="240" w:lineRule="auto"/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1E944873" w14:textId="7101674C" w:rsidR="00DD0C1B" w:rsidRPr="00DD0C1B" w:rsidRDefault="00DD0C1B" w:rsidP="00DD0C1B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D0C1B">
              <w:rPr>
                <w:b/>
                <w:color w:val="auto"/>
                <w:sz w:val="22"/>
                <w:szCs w:val="22"/>
              </w:rPr>
              <w:t>Account number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C564CF2" w14:textId="6CC231E7" w:rsidR="00DD0C1B" w:rsidRPr="00DD0C1B" w:rsidRDefault="00DD0C1B" w:rsidP="00DD0C1B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70BC69" w14:textId="68003C4B" w:rsidR="00DD0C1B" w:rsidRPr="00DD0C1B" w:rsidRDefault="00DD0C1B" w:rsidP="00DD0C1B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D0C1B">
              <w:rPr>
                <w:b/>
                <w:color w:val="auto"/>
                <w:sz w:val="22"/>
                <w:szCs w:val="22"/>
              </w:rPr>
              <w:t>Account name</w:t>
            </w:r>
          </w:p>
        </w:tc>
        <w:tc>
          <w:tcPr>
            <w:tcW w:w="25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AB5E" w14:textId="02993AC8" w:rsidR="00DD0C1B" w:rsidRPr="00DD0C1B" w:rsidRDefault="00DD0C1B" w:rsidP="00DD0C1B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DD0C1B" w:rsidRPr="00581782" w14:paraId="15623E8C" w14:textId="77777777" w:rsidTr="00DD0C1B">
        <w:trPr>
          <w:trHeight w:val="113"/>
        </w:trPr>
        <w:tc>
          <w:tcPr>
            <w:tcW w:w="704" w:type="dxa"/>
            <w:vAlign w:val="center"/>
          </w:tcPr>
          <w:p w14:paraId="0D4E7666" w14:textId="77777777" w:rsidR="00DD0C1B" w:rsidRPr="00DD0C1B" w:rsidRDefault="00DD0C1B" w:rsidP="00DD0C1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20EA0B" w14:textId="77777777" w:rsidR="00DD0C1B" w:rsidRPr="00DD0C1B" w:rsidRDefault="00DD0C1B" w:rsidP="00DD0C1B">
            <w:pPr>
              <w:spacing w:line="24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07BF6A50" w14:textId="77777777" w:rsidR="00DD0C1B" w:rsidRPr="00DD0C1B" w:rsidRDefault="00DD0C1B" w:rsidP="00DD0C1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5E2905" w14:textId="77777777" w:rsidR="00DD0C1B" w:rsidRPr="00DD0C1B" w:rsidRDefault="00DD0C1B" w:rsidP="00DD0C1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589A3B" w14:textId="77777777" w:rsidR="00DD0C1B" w:rsidRPr="00DD0C1B" w:rsidRDefault="00DD0C1B" w:rsidP="00DD0C1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14:paraId="1A21951D" w14:textId="77777777" w:rsidR="00DD0C1B" w:rsidRPr="00DD0C1B" w:rsidRDefault="00DD0C1B" w:rsidP="00DD0C1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14:paraId="211EEFFB" w14:textId="77777777" w:rsidR="003D140A" w:rsidRPr="00011EB5" w:rsidRDefault="003D140A" w:rsidP="003D140A">
      <w:pPr>
        <w:spacing w:after="240" w:line="259" w:lineRule="auto"/>
        <w:jc w:val="center"/>
        <w:rPr>
          <w:sz w:val="28"/>
          <w:szCs w:val="28"/>
        </w:rPr>
      </w:pPr>
      <w:r w:rsidRPr="00011EB5">
        <w:rPr>
          <w:sz w:val="28"/>
          <w:szCs w:val="28"/>
        </w:rPr>
        <w:lastRenderedPageBreak/>
        <w:t>Community Grant Application Form</w:t>
      </w:r>
    </w:p>
    <w:tbl>
      <w:tblPr>
        <w:tblStyle w:val="TableGrid"/>
        <w:tblW w:w="102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275"/>
      </w:tblGrid>
      <w:tr w:rsidR="0041345C" w:rsidRPr="00581782" w14:paraId="205DA735" w14:textId="77777777" w:rsidTr="002B6B35">
        <w:trPr>
          <w:trHeight w:val="454"/>
        </w:trPr>
        <w:tc>
          <w:tcPr>
            <w:tcW w:w="10206" w:type="dxa"/>
            <w:gridSpan w:val="2"/>
            <w:vAlign w:val="center"/>
          </w:tcPr>
          <w:p w14:paraId="460747E3" w14:textId="15BD66A4" w:rsidR="0041345C" w:rsidRPr="002B6B35" w:rsidRDefault="0041345C" w:rsidP="00E033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6B35">
              <w:rPr>
                <w:b/>
                <w:color w:val="auto"/>
                <w:sz w:val="22"/>
                <w:szCs w:val="22"/>
              </w:rPr>
              <w:t>Declaration</w:t>
            </w:r>
          </w:p>
        </w:tc>
      </w:tr>
      <w:tr w:rsidR="0041345C" w:rsidRPr="00581782" w14:paraId="66084E3B" w14:textId="77777777" w:rsidTr="002B6B35">
        <w:trPr>
          <w:trHeight w:val="454"/>
        </w:trPr>
        <w:tc>
          <w:tcPr>
            <w:tcW w:w="8931" w:type="dxa"/>
            <w:vAlign w:val="center"/>
          </w:tcPr>
          <w:p w14:paraId="3C64BC00" w14:textId="73365DD9" w:rsidR="0041345C" w:rsidRPr="002B6B35" w:rsidRDefault="002B6B35" w:rsidP="0041345C">
            <w:pPr>
              <w:spacing w:line="240" w:lineRule="auto"/>
              <w:rPr>
                <w:b/>
                <w:i/>
                <w:sz w:val="22"/>
                <w:szCs w:val="22"/>
              </w:rPr>
            </w:pPr>
            <w:r w:rsidRPr="002B6B35">
              <w:rPr>
                <w:i/>
                <w:color w:val="auto"/>
                <w:sz w:val="22"/>
                <w:szCs w:val="22"/>
              </w:rPr>
              <w:t>This section must be completed by an authorised representative of the organisation submitting the application:</w:t>
            </w:r>
          </w:p>
        </w:tc>
        <w:tc>
          <w:tcPr>
            <w:tcW w:w="1275" w:type="dxa"/>
            <w:vAlign w:val="center"/>
          </w:tcPr>
          <w:p w14:paraId="7F8D2D1A" w14:textId="75489EB2" w:rsidR="0041345C" w:rsidRPr="00B76151" w:rsidRDefault="0041345C" w:rsidP="0041345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6B35">
              <w:rPr>
                <w:b/>
                <w:color w:val="auto"/>
                <w:sz w:val="22"/>
                <w:szCs w:val="22"/>
              </w:rPr>
              <w:t>Agree</w:t>
            </w:r>
          </w:p>
        </w:tc>
      </w:tr>
      <w:tr w:rsidR="0041345C" w:rsidRPr="00581782" w14:paraId="24C3CB56" w14:textId="77777777" w:rsidTr="002B6B35">
        <w:trPr>
          <w:trHeight w:val="1101"/>
        </w:trPr>
        <w:tc>
          <w:tcPr>
            <w:tcW w:w="8931" w:type="dxa"/>
            <w:vAlign w:val="center"/>
          </w:tcPr>
          <w:p w14:paraId="758B1097" w14:textId="752A4810" w:rsidR="0041345C" w:rsidRPr="0041345C" w:rsidRDefault="0041345C" w:rsidP="0041345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41345C">
              <w:rPr>
                <w:color w:val="auto"/>
                <w:sz w:val="22"/>
                <w:szCs w:val="22"/>
              </w:rPr>
              <w:t>I can confirm the contents of this application are to the best</w:t>
            </w:r>
            <w:r>
              <w:rPr>
                <w:color w:val="auto"/>
                <w:sz w:val="22"/>
                <w:szCs w:val="22"/>
              </w:rPr>
              <w:t xml:space="preserve"> of my knowledge accurate, complete and do not contain any false, misleading or deceptive misrepresentation, claims or statements;</w:t>
            </w:r>
            <w:r w:rsidRPr="0041345C">
              <w:rPr>
                <w:color w:val="auto"/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44931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308697D" w14:textId="03EBC46F" w:rsidR="0041345C" w:rsidRPr="00636861" w:rsidRDefault="00636861" w:rsidP="00636861">
                <w:pPr>
                  <w:spacing w:line="240" w:lineRule="auto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636861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1345C" w:rsidRPr="00581782" w14:paraId="7AAFB503" w14:textId="77777777" w:rsidTr="002B6B35">
        <w:trPr>
          <w:trHeight w:val="976"/>
        </w:trPr>
        <w:tc>
          <w:tcPr>
            <w:tcW w:w="8931" w:type="dxa"/>
            <w:vAlign w:val="center"/>
          </w:tcPr>
          <w:p w14:paraId="6E07F746" w14:textId="4023B26A" w:rsidR="0041345C" w:rsidRPr="00636861" w:rsidRDefault="0041345C" w:rsidP="0041345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636861">
              <w:rPr>
                <w:color w:val="auto"/>
                <w:sz w:val="22"/>
                <w:szCs w:val="22"/>
              </w:rPr>
              <w:t>I declare that the organisation is financially viable and able to manage the funding within the timeframe and within budget;</w:t>
            </w:r>
          </w:p>
        </w:tc>
        <w:sdt>
          <w:sdtPr>
            <w:rPr>
              <w:sz w:val="22"/>
              <w:szCs w:val="22"/>
            </w:rPr>
            <w:id w:val="5251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2A62394" w14:textId="23913A90" w:rsidR="0041345C" w:rsidRPr="00636861" w:rsidRDefault="00636861" w:rsidP="00636861">
                <w:pPr>
                  <w:spacing w:line="240" w:lineRule="auto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636861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1345C" w:rsidRPr="00581782" w14:paraId="24823458" w14:textId="77777777" w:rsidTr="002B6B35">
        <w:trPr>
          <w:trHeight w:val="1004"/>
        </w:trPr>
        <w:tc>
          <w:tcPr>
            <w:tcW w:w="8931" w:type="dxa"/>
            <w:vAlign w:val="center"/>
          </w:tcPr>
          <w:p w14:paraId="02B5A8A7" w14:textId="45258CF2" w:rsidR="0041345C" w:rsidRPr="00636861" w:rsidRDefault="0041345C" w:rsidP="0041345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636861">
              <w:rPr>
                <w:color w:val="auto"/>
                <w:sz w:val="22"/>
                <w:szCs w:val="22"/>
              </w:rPr>
              <w:t>I understand that the evaluation decision is final, and no correspondence will be entered into;</w:t>
            </w:r>
          </w:p>
        </w:tc>
        <w:sdt>
          <w:sdtPr>
            <w:rPr>
              <w:sz w:val="22"/>
              <w:szCs w:val="22"/>
            </w:rPr>
            <w:id w:val="-50228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E13B137" w14:textId="213D5E1C" w:rsidR="0041345C" w:rsidRPr="00636861" w:rsidRDefault="00636861" w:rsidP="00636861">
                <w:pPr>
                  <w:spacing w:line="240" w:lineRule="auto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636861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1345C" w:rsidRPr="00581782" w14:paraId="5522F4B1" w14:textId="77777777" w:rsidTr="002B6B35">
        <w:trPr>
          <w:trHeight w:val="1285"/>
        </w:trPr>
        <w:tc>
          <w:tcPr>
            <w:tcW w:w="8931" w:type="dxa"/>
            <w:vAlign w:val="center"/>
          </w:tcPr>
          <w:p w14:paraId="28C41919" w14:textId="62181A12" w:rsidR="0041345C" w:rsidRPr="00636861" w:rsidRDefault="0041345C" w:rsidP="0041345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636861">
              <w:rPr>
                <w:color w:val="auto"/>
                <w:sz w:val="22"/>
                <w:szCs w:val="22"/>
              </w:rPr>
              <w:t>I understand and accept that information provided in this application will be stored by COORDINARE – South Eastern NSW PHN in various formats, including hardcopy and/or electronic;</w:t>
            </w:r>
          </w:p>
        </w:tc>
        <w:sdt>
          <w:sdtPr>
            <w:rPr>
              <w:sz w:val="22"/>
              <w:szCs w:val="22"/>
            </w:rPr>
            <w:id w:val="69472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603A6CF" w14:textId="252CA400" w:rsidR="0041345C" w:rsidRPr="00636861" w:rsidRDefault="00636861" w:rsidP="00636861">
                <w:pPr>
                  <w:spacing w:line="240" w:lineRule="auto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636861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1345C" w:rsidRPr="00581782" w14:paraId="3FD44C73" w14:textId="77777777" w:rsidTr="002B6B35">
        <w:trPr>
          <w:trHeight w:val="978"/>
        </w:trPr>
        <w:tc>
          <w:tcPr>
            <w:tcW w:w="8931" w:type="dxa"/>
            <w:vAlign w:val="center"/>
          </w:tcPr>
          <w:p w14:paraId="2C9506F1" w14:textId="7AEB66BE" w:rsidR="0041345C" w:rsidRPr="00636861" w:rsidRDefault="0041345C" w:rsidP="0041345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636861">
              <w:rPr>
                <w:color w:val="auto"/>
                <w:sz w:val="22"/>
                <w:szCs w:val="22"/>
              </w:rPr>
              <w:t>I confirm that this application does not duplicate existing funding, service delivery or ongoing operational costs;</w:t>
            </w:r>
          </w:p>
        </w:tc>
        <w:sdt>
          <w:sdtPr>
            <w:rPr>
              <w:sz w:val="22"/>
              <w:szCs w:val="22"/>
            </w:rPr>
            <w:id w:val="166774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C381D98" w14:textId="5EBB8434" w:rsidR="0041345C" w:rsidRPr="00636861" w:rsidRDefault="00636861" w:rsidP="00636861">
                <w:pPr>
                  <w:spacing w:line="240" w:lineRule="auto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636861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1345C" w:rsidRPr="00581782" w14:paraId="54C9667A" w14:textId="77777777" w:rsidTr="002B6B35">
        <w:trPr>
          <w:trHeight w:val="850"/>
        </w:trPr>
        <w:tc>
          <w:tcPr>
            <w:tcW w:w="8931" w:type="dxa"/>
            <w:vAlign w:val="center"/>
          </w:tcPr>
          <w:p w14:paraId="44CCAA2E" w14:textId="606C9404" w:rsidR="0041345C" w:rsidRPr="00636861" w:rsidRDefault="0041345C" w:rsidP="0041345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636861">
              <w:rPr>
                <w:color w:val="auto"/>
                <w:sz w:val="22"/>
                <w:szCs w:val="22"/>
              </w:rPr>
              <w:t>I understand that this application does not create a legal or binding commitment;</w:t>
            </w:r>
          </w:p>
        </w:tc>
        <w:sdt>
          <w:sdtPr>
            <w:rPr>
              <w:sz w:val="22"/>
              <w:szCs w:val="22"/>
            </w:rPr>
            <w:id w:val="-164958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AA987BD" w14:textId="4D944497" w:rsidR="0041345C" w:rsidRPr="00636861" w:rsidRDefault="00636861" w:rsidP="00636861">
                <w:pPr>
                  <w:spacing w:line="240" w:lineRule="auto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636861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1345C" w:rsidRPr="00581782" w14:paraId="1B31B061" w14:textId="77777777" w:rsidTr="002B6B35">
        <w:trPr>
          <w:trHeight w:val="990"/>
        </w:trPr>
        <w:tc>
          <w:tcPr>
            <w:tcW w:w="8931" w:type="dxa"/>
            <w:vAlign w:val="center"/>
          </w:tcPr>
          <w:p w14:paraId="38F7044B" w14:textId="76424D53" w:rsidR="0041345C" w:rsidRPr="00636861" w:rsidRDefault="0041345C" w:rsidP="00DB5D15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636861">
              <w:rPr>
                <w:color w:val="auto"/>
                <w:sz w:val="22"/>
                <w:szCs w:val="22"/>
              </w:rPr>
              <w:t xml:space="preserve">If this application is successful I agree to </w:t>
            </w:r>
            <w:r w:rsidR="00DB5D15">
              <w:rPr>
                <w:color w:val="auto"/>
                <w:sz w:val="22"/>
                <w:szCs w:val="22"/>
              </w:rPr>
              <w:t xml:space="preserve">provide a written report to </w:t>
            </w:r>
            <w:r w:rsidRPr="00636861">
              <w:rPr>
                <w:color w:val="auto"/>
                <w:sz w:val="22"/>
                <w:szCs w:val="22"/>
              </w:rPr>
              <w:t>COORDINARE – South Eastern NSW PHN to provide updates on</w:t>
            </w:r>
            <w:r w:rsidR="00636861" w:rsidRPr="00636861">
              <w:rPr>
                <w:color w:val="auto"/>
                <w:sz w:val="22"/>
                <w:szCs w:val="22"/>
              </w:rPr>
              <w:t xml:space="preserve"> activity progress and outcomes;</w:t>
            </w:r>
          </w:p>
        </w:tc>
        <w:sdt>
          <w:sdtPr>
            <w:rPr>
              <w:sz w:val="22"/>
              <w:szCs w:val="22"/>
            </w:rPr>
            <w:id w:val="-195278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76C9233" w14:textId="25F6E7DF" w:rsidR="0041345C" w:rsidRPr="00636861" w:rsidRDefault="00636861" w:rsidP="00636861">
                <w:pPr>
                  <w:spacing w:line="240" w:lineRule="auto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636861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6861" w:rsidRPr="00581782" w14:paraId="4D1BA59C" w14:textId="77777777" w:rsidTr="002B6B35">
        <w:trPr>
          <w:trHeight w:val="989"/>
        </w:trPr>
        <w:tc>
          <w:tcPr>
            <w:tcW w:w="8931" w:type="dxa"/>
            <w:vAlign w:val="center"/>
          </w:tcPr>
          <w:p w14:paraId="7662AC7D" w14:textId="602A939F" w:rsidR="00636861" w:rsidRPr="00636861" w:rsidRDefault="00636861" w:rsidP="0041345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636861">
              <w:rPr>
                <w:color w:val="auto"/>
                <w:sz w:val="22"/>
                <w:szCs w:val="22"/>
              </w:rPr>
              <w:t>I understand if the conditions of the funding are not complied with COORDINARE – South Eastern NSW PHN may seek to recover any funds allocated.</w:t>
            </w:r>
          </w:p>
        </w:tc>
        <w:sdt>
          <w:sdtPr>
            <w:rPr>
              <w:sz w:val="22"/>
              <w:szCs w:val="22"/>
            </w:rPr>
            <w:id w:val="7448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2803FC8" w14:textId="0227EC4F" w:rsidR="00636861" w:rsidRPr="00636861" w:rsidRDefault="00636861" w:rsidP="00636861">
                <w:pPr>
                  <w:spacing w:line="240" w:lineRule="auto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636861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89F5258" w14:textId="77777777" w:rsidR="00940AF8" w:rsidRDefault="00940AF8" w:rsidP="00FE5D87">
      <w:pPr>
        <w:spacing w:line="240" w:lineRule="auto"/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3402"/>
        <w:gridCol w:w="851"/>
        <w:gridCol w:w="1984"/>
      </w:tblGrid>
      <w:tr w:rsidR="00581782" w:rsidRPr="00581782" w14:paraId="6EBA2685" w14:textId="77777777" w:rsidTr="004E10C1">
        <w:trPr>
          <w:trHeight w:val="69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79CD" w14:textId="4CC96FAE" w:rsidR="00AA33EC" w:rsidRPr="00581782" w:rsidRDefault="00AA33EC" w:rsidP="004E10C1">
            <w:pPr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581782">
              <w:rPr>
                <w:b/>
                <w:color w:val="auto"/>
                <w:sz w:val="22"/>
                <w:szCs w:val="22"/>
              </w:rPr>
              <w:t xml:space="preserve">Authorised Representative </w:t>
            </w:r>
            <w:r w:rsidR="004E10C1">
              <w:rPr>
                <w:b/>
                <w:color w:val="auto"/>
                <w:sz w:val="22"/>
                <w:szCs w:val="22"/>
              </w:rPr>
              <w:t>Name</w:t>
            </w:r>
            <w:r w:rsidRPr="00581782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76046" w14:textId="77777777" w:rsidR="00AA33EC" w:rsidRPr="00581782" w:rsidRDefault="00AA33EC" w:rsidP="00AA33EC">
            <w:pPr>
              <w:spacing w:line="259" w:lineRule="auto"/>
              <w:jc w:val="center"/>
              <w:rPr>
                <w:rFonts w:eastAsia="MS Gothic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3D1C" w14:textId="77777777" w:rsidR="00AA33EC" w:rsidRPr="00581782" w:rsidRDefault="00AA33EC" w:rsidP="00AA33EC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1782">
              <w:rPr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659A7" w14:textId="77777777" w:rsidR="00AA33EC" w:rsidRPr="00581782" w:rsidRDefault="00AA33EC" w:rsidP="00AA33EC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E10C1" w:rsidRPr="00581782" w14:paraId="2B7EA918" w14:textId="77777777" w:rsidTr="004E10C1">
        <w:trPr>
          <w:trHeight w:val="69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1B617" w14:textId="23788AE9" w:rsidR="004E10C1" w:rsidRPr="004E10C1" w:rsidRDefault="004E10C1" w:rsidP="004E10C1">
            <w:pPr>
              <w:spacing w:line="259" w:lineRule="auto"/>
              <w:rPr>
                <w:rFonts w:eastAsia="MS Gothic"/>
                <w:color w:val="auto"/>
                <w:sz w:val="22"/>
                <w:szCs w:val="22"/>
              </w:rPr>
            </w:pPr>
            <w:r w:rsidRPr="004E10C1">
              <w:rPr>
                <w:b/>
                <w:color w:val="auto"/>
                <w:sz w:val="22"/>
                <w:szCs w:val="22"/>
              </w:rPr>
              <w:t>Position of Authorised Representative: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6850" w14:textId="77777777" w:rsidR="004E10C1" w:rsidRPr="00581782" w:rsidRDefault="004E10C1" w:rsidP="00AA33E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4E10C1" w:rsidRPr="00581782" w14:paraId="20F7B2E3" w14:textId="77777777" w:rsidTr="004E10C1">
        <w:trPr>
          <w:trHeight w:val="69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5CE5" w14:textId="23629DA4" w:rsidR="004E10C1" w:rsidRPr="00581782" w:rsidRDefault="004E10C1" w:rsidP="00AA33EC">
            <w:pPr>
              <w:spacing w:line="259" w:lineRule="auto"/>
              <w:rPr>
                <w:b/>
                <w:sz w:val="22"/>
                <w:szCs w:val="22"/>
              </w:rPr>
            </w:pPr>
            <w:r w:rsidRPr="004E10C1">
              <w:rPr>
                <w:b/>
                <w:color w:val="auto"/>
                <w:sz w:val="22"/>
                <w:szCs w:val="22"/>
              </w:rPr>
              <w:t>Authorised Representative Signature: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7056B" w14:textId="77777777" w:rsidR="004E10C1" w:rsidRPr="00581782" w:rsidRDefault="004E10C1" w:rsidP="00AA33E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</w:tbl>
    <w:p w14:paraId="7AAD7354" w14:textId="648BF996" w:rsidR="009D0648" w:rsidRDefault="009D0648" w:rsidP="00AA33EC">
      <w:pPr>
        <w:rPr>
          <w:sz w:val="20"/>
          <w:szCs w:val="20"/>
        </w:rPr>
      </w:pPr>
    </w:p>
    <w:sectPr w:rsidR="009D0648" w:rsidSect="00011EB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985" w:right="900" w:bottom="426" w:left="993" w:header="720" w:footer="34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D18C6" w14:textId="77777777" w:rsidR="00DD0C1B" w:rsidRDefault="00DD0C1B">
      <w:pPr>
        <w:spacing w:line="240" w:lineRule="auto"/>
      </w:pPr>
      <w:r>
        <w:separator/>
      </w:r>
    </w:p>
  </w:endnote>
  <w:endnote w:type="continuationSeparator" w:id="0">
    <w:p w14:paraId="3B083374" w14:textId="77777777" w:rsidR="00DD0C1B" w:rsidRDefault="00DD0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343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EF08D" w14:textId="26B7BFAB" w:rsidR="00DD0C1B" w:rsidRDefault="00DD0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4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46920F" w14:textId="77777777" w:rsidR="00DD0C1B" w:rsidRDefault="00DD0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113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A3E50" w14:textId="1E8638E0" w:rsidR="00DD0C1B" w:rsidRDefault="00DD0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2F629" w14:textId="77777777" w:rsidR="00DD0C1B" w:rsidRDefault="00DD0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00F40" w14:textId="77777777" w:rsidR="00DD0C1B" w:rsidRDefault="00DD0C1B">
      <w:pPr>
        <w:spacing w:line="240" w:lineRule="auto"/>
      </w:pPr>
      <w:r>
        <w:separator/>
      </w:r>
    </w:p>
  </w:footnote>
  <w:footnote w:type="continuationSeparator" w:id="0">
    <w:p w14:paraId="6FBE8C12" w14:textId="77777777" w:rsidR="00DD0C1B" w:rsidRDefault="00DD0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507E4" w14:textId="643446B1" w:rsidR="00DD0C1B" w:rsidRDefault="00DD0C1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1DEB682" wp14:editId="753E8F36">
          <wp:simplePos x="0" y="0"/>
          <wp:positionH relativeFrom="column">
            <wp:posOffset>-306705</wp:posOffset>
          </wp:positionH>
          <wp:positionV relativeFrom="paragraph">
            <wp:posOffset>-276225</wp:posOffset>
          </wp:positionV>
          <wp:extent cx="2514600" cy="972312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72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BD90" w14:textId="77777777" w:rsidR="00DD0C1B" w:rsidRDefault="00DD0C1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6C5476A3" wp14:editId="7F584951">
          <wp:simplePos x="0" y="0"/>
          <wp:positionH relativeFrom="column">
            <wp:posOffset>-211455</wp:posOffset>
          </wp:positionH>
          <wp:positionV relativeFrom="paragraph">
            <wp:posOffset>-123825</wp:posOffset>
          </wp:positionV>
          <wp:extent cx="2143125" cy="828675"/>
          <wp:effectExtent l="0" t="0" r="9525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E9E"/>
    <w:multiLevelType w:val="hybridMultilevel"/>
    <w:tmpl w:val="E976F7D8"/>
    <w:lvl w:ilvl="0" w:tplc="63B44C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141AC"/>
    <w:multiLevelType w:val="hybridMultilevel"/>
    <w:tmpl w:val="2FF40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24E0"/>
    <w:multiLevelType w:val="hybridMultilevel"/>
    <w:tmpl w:val="C9E62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C"/>
    <w:rsid w:val="000069CB"/>
    <w:rsid w:val="00011EB5"/>
    <w:rsid w:val="00051050"/>
    <w:rsid w:val="000D4C9A"/>
    <w:rsid w:val="000F468B"/>
    <w:rsid w:val="00103F4C"/>
    <w:rsid w:val="001A675B"/>
    <w:rsid w:val="00212082"/>
    <w:rsid w:val="0027458A"/>
    <w:rsid w:val="00297D3C"/>
    <w:rsid w:val="002A16DE"/>
    <w:rsid w:val="002B6B35"/>
    <w:rsid w:val="00350736"/>
    <w:rsid w:val="003D140A"/>
    <w:rsid w:val="0041345C"/>
    <w:rsid w:val="004E10C1"/>
    <w:rsid w:val="004E6220"/>
    <w:rsid w:val="0051279C"/>
    <w:rsid w:val="00544156"/>
    <w:rsid w:val="00573AD8"/>
    <w:rsid w:val="00581782"/>
    <w:rsid w:val="005E49A3"/>
    <w:rsid w:val="00636861"/>
    <w:rsid w:val="00654EC6"/>
    <w:rsid w:val="00703737"/>
    <w:rsid w:val="007141C5"/>
    <w:rsid w:val="00730AD8"/>
    <w:rsid w:val="00736B3E"/>
    <w:rsid w:val="007C4718"/>
    <w:rsid w:val="007E78D9"/>
    <w:rsid w:val="007F04FE"/>
    <w:rsid w:val="008144CC"/>
    <w:rsid w:val="0083066A"/>
    <w:rsid w:val="00916A47"/>
    <w:rsid w:val="00940582"/>
    <w:rsid w:val="00940AF8"/>
    <w:rsid w:val="009C6A13"/>
    <w:rsid w:val="009D0648"/>
    <w:rsid w:val="00A128DA"/>
    <w:rsid w:val="00A52A6A"/>
    <w:rsid w:val="00AA33EC"/>
    <w:rsid w:val="00B32D29"/>
    <w:rsid w:val="00B6162E"/>
    <w:rsid w:val="00B76151"/>
    <w:rsid w:val="00C50232"/>
    <w:rsid w:val="00C778E8"/>
    <w:rsid w:val="00CE1C71"/>
    <w:rsid w:val="00CF3DDA"/>
    <w:rsid w:val="00D21A57"/>
    <w:rsid w:val="00D30477"/>
    <w:rsid w:val="00D9552E"/>
    <w:rsid w:val="00DB5D15"/>
    <w:rsid w:val="00DD0C1B"/>
    <w:rsid w:val="00E03357"/>
    <w:rsid w:val="00E278A1"/>
    <w:rsid w:val="00E41718"/>
    <w:rsid w:val="00EB4432"/>
    <w:rsid w:val="00EE4B24"/>
    <w:rsid w:val="00FC35EF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A0DE4"/>
  <w15:chartTrackingRefBased/>
  <w15:docId w15:val="{7754D417-91E1-49E5-9871-7C955B4C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50"/>
    <w:pPr>
      <w:spacing w:after="0" w:line="432" w:lineRule="auto"/>
    </w:pPr>
    <w:rPr>
      <w:rFonts w:ascii="Calibri" w:hAnsi="Calibri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3EC"/>
    <w:pPr>
      <w:spacing w:after="0" w:line="240" w:lineRule="auto"/>
    </w:pPr>
    <w:rPr>
      <w:color w:val="335B74" w:themeColor="text2"/>
      <w:sz w:val="32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D21A57"/>
    <w:pPr>
      <w:spacing w:after="240" w:line="240" w:lineRule="auto"/>
      <w:contextualSpacing/>
    </w:pPr>
    <w:rPr>
      <w:rFonts w:eastAsiaTheme="majorEastAsia" w:cstheme="majorBidi"/>
      <w:b/>
      <w:color w:val="0D5672" w:themeColor="accent1" w:themeShade="80"/>
      <w:spacing w:val="-10"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1A57"/>
    <w:rPr>
      <w:rFonts w:ascii="Calibri" w:eastAsiaTheme="majorEastAsia" w:hAnsi="Calibri" w:cstheme="majorBidi"/>
      <w:b/>
      <w:color w:val="0D5672" w:themeColor="accent1" w:themeShade="80"/>
      <w:spacing w:val="-10"/>
      <w:kern w:val="28"/>
      <w:sz w:val="68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3E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EC"/>
    <w:rPr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3EC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EC"/>
    <w:rPr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33EC"/>
    <w:rPr>
      <w:color w:val="134163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AA33EC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A33EC"/>
    <w:pPr>
      <w:spacing w:line="240" w:lineRule="auto"/>
      <w:ind w:left="720"/>
      <w:contextualSpacing/>
    </w:pPr>
    <w:rPr>
      <w:rFonts w:eastAsia="Times New Roman" w:cs="Times New Roman"/>
      <w:sz w:val="22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5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issioning Document" ma:contentTypeID="0x01010065AC55DED371514A89F3FE9593DAB46600C10FE92DA51F2D4CAD0061BCDBEAD255" ma:contentTypeVersion="8" ma:contentTypeDescription="" ma:contentTypeScope="" ma:versionID="40562ddebc4a3a5bc6a7af7911fb52ea">
  <xsd:schema xmlns:xsd="http://www.w3.org/2001/XMLSchema" xmlns:xs="http://www.w3.org/2001/XMLSchema" xmlns:p="http://schemas.microsoft.com/office/2006/metadata/properties" xmlns:ns2="8d61c3eb-b911-45d3-9967-fd03fc45b058" xmlns:ns3="551bcb09-a9b9-4534-96a3-39c0ac6c96d1" targetNamespace="http://schemas.microsoft.com/office/2006/metadata/properties" ma:root="true" ma:fieldsID="4ba0dff0bf813439dc516ab431856e3d" ns2:_="" ns3:_="">
    <xsd:import namespace="8d61c3eb-b911-45d3-9967-fd03fc45b058"/>
    <xsd:import namespace="551bcb09-a9b9-4534-96a3-39c0ac6c96d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icd785ca556247f098fcc06f97457153" minOccurs="0"/>
                <xsd:element ref="ns3:TaxCatchAll" minOccurs="0"/>
                <xsd:element ref="ns3:TaxCatchAllLabel" minOccurs="0"/>
                <xsd:element ref="ns3:b6fbc88ef6a74df8b8cf4d9240d813ba" minOccurs="0"/>
                <xsd:element ref="ns2:k9007bec1eae49558b10efc9eedd328d" minOccurs="0"/>
                <xsd:element ref="ns3:p3c310539ac546df9323bfbbdb4f5470" minOccurs="0"/>
                <xsd:element ref="ns2:f42abb23ad5e4570bf7e7fe44b673e2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c3eb-b911-45d3-9967-fd03fc45b058" elementFormDefault="qualified">
    <xsd:import namespace="http://schemas.microsoft.com/office/2006/documentManagement/types"/>
    <xsd:import namespace="http://schemas.microsoft.com/office/infopath/2007/PartnerControls"/>
    <xsd:element name="icd785ca556247f098fcc06f97457153" ma:index="11" nillable="true" ma:taxonomy="true" ma:internalName="icd785ca556247f098fcc06f97457153" ma:taxonomyFieldName="Program_x0020_Area" ma:displayName="Program Area" ma:default="" ma:fieldId="{2cd785ca-5562-47f0-98fc-c06f97457153}" ma:sspId="8005749a-2644-4f9a-a845-a14505bb8adb" ma:termSetId="f3013f4f-faa5-408d-8acd-5084563d14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007bec1eae49558b10efc9eedd328d" ma:index="17" nillable="true" ma:taxonomy="true" ma:internalName="k9007bec1eae49558b10efc9eedd328d" ma:taxonomyFieldName="Provider" ma:displayName="Provider" ma:readOnly="false" ma:default="" ma:fieldId="{49007bec-1eae-4955-8b10-efc9eedd328d}" ma:sspId="8005749a-2644-4f9a-a845-a14505bb8adb" ma:termSetId="d0bb3e74-526d-4cdf-a3a5-52e7b18e9e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2abb23ad5e4570bf7e7fe44b673e26" ma:index="21" nillable="true" ma:taxonomy="true" ma:internalName="f42abb23ad5e4570bf7e7fe44b673e26" ma:taxonomyFieldName="Approval_x0020_Status" ma:displayName="Approval Status" ma:readOnly="false" ma:default="124;#Not Approved|3febefe4-b72b-46b5-a023-f9c4a7a5735a" ma:fieldId="{f42abb23-ad5e-4570-bf7e-7fe44b673e26}" ma:sspId="8005749a-2644-4f9a-a845-a14505bb8adb" ma:termSetId="b6ab2c38-1109-4d86-ae29-f5b246da5c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bcb09-a9b9-4534-96a3-39c0ac6c96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69517b37-192d-41f0-adea-07415ef2b7d6}" ma:internalName="TaxCatchAll" ma:showField="CatchAllData" ma:web="8d61c3eb-b911-45d3-9967-fd03fc45b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9517b37-192d-41f0-adea-07415ef2b7d6}" ma:internalName="TaxCatchAllLabel" ma:readOnly="true" ma:showField="CatchAllDataLabel" ma:web="8d61c3eb-b911-45d3-9967-fd03fc45b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fbc88ef6a74df8b8cf4d9240d813ba" ma:index="15" nillable="true" ma:taxonomy="true" ma:internalName="b6fbc88ef6a74df8b8cf4d9240d813ba" ma:taxonomyFieldName="DocumentStatus1" ma:displayName="Document Status" ma:default="1;#Draft|1c8a4642-9974-4651-9f42-b7fef2083a03" ma:fieldId="{b6fbc88e-f6a7-4df8-b8cf-4d9240d813ba}" ma:sspId="8005749a-2644-4f9a-a845-a14505bb8adb" ma:termSetId="180636dd-68f1-4e14-9c40-b9ba440d38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c310539ac546df9323bfbbdb4f5470" ma:index="19" nillable="true" ma:taxonomy="true" ma:internalName="p3c310539ac546df9323bfbbdb4f5470" ma:taxonomyFieldName="DocumentType1" ma:displayName="Document Type" ma:default="" ma:fieldId="{93c31053-9ac5-46df-9323-bfbbdb4f5470}" ma:sspId="8005749a-2644-4f9a-a845-a14505bb8adb" ma:termSetId="ec22e653-8998-4274-8a8a-a7aee447b0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fbc88ef6a74df8b8cf4d9240d813ba xmlns="551bcb09-a9b9-4534-96a3-39c0ac6c96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1c8a4642-9974-4651-9f42-b7fef2083a03</TermId>
        </TermInfo>
      </Terms>
    </b6fbc88ef6a74df8b8cf4d9240d813ba>
    <k9007bec1eae49558b10efc9eedd328d xmlns="8d61c3eb-b911-45d3-9967-fd03fc45b058">
      <Terms xmlns="http://schemas.microsoft.com/office/infopath/2007/PartnerControls"/>
    </k9007bec1eae49558b10efc9eedd328d>
    <p3c310539ac546df9323bfbbdb4f5470 xmlns="551bcb09-a9b9-4534-96a3-39c0ac6c96d1">
      <Terms xmlns="http://schemas.microsoft.com/office/infopath/2007/PartnerControls"/>
    </p3c310539ac546df9323bfbbdb4f5470>
    <icd785ca556247f098fcc06f97457153 xmlns="8d61c3eb-b911-45d3-9967-fd03fc45b0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Mental Health</TermName>
          <TermId xmlns="http://schemas.microsoft.com/office/infopath/2007/PartnerControls">c5447510-f812-44c2-8b84-01ef5bda1986</TermId>
        </TermInfo>
      </Terms>
    </icd785ca556247f098fcc06f97457153>
    <f42abb23ad5e4570bf7e7fe44b673e26 xmlns="8d61c3eb-b911-45d3-9967-fd03fc45b0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Approved</TermName>
          <TermId xmlns="http://schemas.microsoft.com/office/infopath/2007/PartnerControls">3febefe4-b72b-46b5-a023-f9c4a7a5735a</TermId>
        </TermInfo>
      </Terms>
    </f42abb23ad5e4570bf7e7fe44b673e26>
    <TaxCatchAll xmlns="551bcb09-a9b9-4534-96a3-39c0ac6c96d1">
      <Value>124</Value>
      <Value>1</Value>
      <Value>140</Value>
    </TaxCatchAll>
    <_dlc_DocId xmlns="551bcb09-a9b9-4534-96a3-39c0ac6c96d1">DEPT-1130431326-3254</_dlc_DocId>
    <_dlc_DocIdUrl xmlns="551bcb09-a9b9-4534-96a3-39c0ac6c96d1">
      <Url>http://coordinare-sharepoint/sites/comm/_layouts/15/DocIdRedir.aspx?ID=DEPT-1130431326-3254</Url>
      <Description>DEPT-1130431326-3254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3B62C-93AA-4A0A-90B3-110F2902CA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3FC769-9EAB-475F-80D3-9A5779971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1c3eb-b911-45d3-9967-fd03fc45b058"/>
    <ds:schemaRef ds:uri="551bcb09-a9b9-4534-96a3-39c0ac6c9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026D9-0F33-4A72-8226-5AB5F907764E}">
  <ds:schemaRefs>
    <ds:schemaRef ds:uri="http://purl.org/dc/terms/"/>
    <ds:schemaRef ds:uri="8d61c3eb-b911-45d3-9967-fd03fc45b058"/>
    <ds:schemaRef ds:uri="551bcb09-a9b9-4534-96a3-39c0ac6c96d1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EB9659-FF0C-4CF0-9044-14B75F754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6DE9744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GPH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Roser</dc:creator>
  <cp:keywords/>
  <dc:description/>
  <cp:lastModifiedBy>Ashley Puljic</cp:lastModifiedBy>
  <cp:revision>2</cp:revision>
  <dcterms:created xsi:type="dcterms:W3CDTF">2019-02-25T04:42:00Z</dcterms:created>
  <dcterms:modified xsi:type="dcterms:W3CDTF">2019-02-25T04:42:00Z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0x01010065AC55DED371514A89F3FE9593DAB46600C10FE92DA51F2D4CAD0061BCDBEAD255</vt:lpwstr>
  </property>
  <property fmtid="{D5CDD505-2E9C-101B-9397-08002B2CF9AE}" pid="3" name="Program Area">
    <vt:lpwstr>140;#Mental Health|c5447510-f812-44c2-8b84-01ef5bda1986</vt:lpwstr>
  </property>
  <property fmtid="{D5CDD505-2E9C-101B-9397-08002B2CF9AE}" pid="4" name="DocumentStatus1">
    <vt:lpwstr>1;#Draft|1c8a4642-9974-4651-9f42-b7fef2083a03</vt:lpwstr>
  </property>
  <property fmtid="{D5CDD505-2E9C-101B-9397-08002B2CF9AE}" pid="5" name="Approval Status">
    <vt:lpwstr>124;#Not Approved|3febefe4-b72b-46b5-a023-f9c4a7a5735a</vt:lpwstr>
  </property>
  <property fmtid="{D5CDD505-2E9C-101B-9397-08002B2CF9AE}" pid="6" name="DocumentType1">
    <vt:lpwstr/>
  </property>
  <property fmtid="{D5CDD505-2E9C-101B-9397-08002B2CF9AE}" pid="7" name="Provider">
    <vt:lpwstr/>
  </property>
  <property fmtid="{D5CDD505-2E9C-101B-9397-08002B2CF9AE}" pid="8" name="_dlc_DocIdItemGuid">
    <vt:lpwstr>30032e97-1183-462c-87a0-8a93d2c87f9d</vt:lpwstr>
  </property>
</Properties>
</file>